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AA" w:rsidRDefault="00C461AA">
      <w:bookmarkStart w:id="0" w:name="_GoBack"/>
      <w:bookmarkEnd w:id="0"/>
    </w:p>
    <w:p w:rsidR="00E54FB7" w:rsidRDefault="00E54FB7" w:rsidP="00FA1150"/>
    <w:p w:rsidR="00FA1150" w:rsidRDefault="00FA1150" w:rsidP="00FA1150">
      <w:pPr>
        <w:jc w:val="both"/>
      </w:pPr>
      <w:r>
        <w:t>Guatemala, ____ de _____________ de _____.</w:t>
      </w:r>
    </w:p>
    <w:p w:rsidR="00FA1150" w:rsidRDefault="00FA1150" w:rsidP="00FA1150">
      <w:pPr>
        <w:jc w:val="both"/>
      </w:pPr>
    </w:p>
    <w:p w:rsidR="00E54FB7" w:rsidRDefault="00E54FB7" w:rsidP="00FA1150">
      <w:pPr>
        <w:jc w:val="both"/>
      </w:pPr>
    </w:p>
    <w:p w:rsidR="00E54FB7" w:rsidRDefault="00E54FB7" w:rsidP="00FA1150">
      <w:pPr>
        <w:jc w:val="both"/>
      </w:pPr>
    </w:p>
    <w:p w:rsidR="00FA1150" w:rsidRDefault="00FA1150" w:rsidP="00FA1150">
      <w:pPr>
        <w:spacing w:after="0" w:line="240" w:lineRule="auto"/>
        <w:jc w:val="both"/>
      </w:pPr>
      <w:r>
        <w:t>Licenciado</w:t>
      </w:r>
    </w:p>
    <w:p w:rsidR="00FA1150" w:rsidRDefault="00FA1150" w:rsidP="00FA1150">
      <w:pPr>
        <w:spacing w:after="0" w:line="240" w:lineRule="auto"/>
        <w:jc w:val="both"/>
      </w:pPr>
      <w:r>
        <w:t>Mauricio González</w:t>
      </w:r>
    </w:p>
    <w:p w:rsidR="00FA1150" w:rsidRDefault="00FA1150" w:rsidP="00FA1150">
      <w:pPr>
        <w:spacing w:after="0" w:line="240" w:lineRule="auto"/>
        <w:jc w:val="both"/>
      </w:pPr>
      <w:r>
        <w:t>Subgerente de Operaciones</w:t>
      </w:r>
    </w:p>
    <w:p w:rsidR="00FA1150" w:rsidRDefault="00FA1150" w:rsidP="00FA1150">
      <w:pPr>
        <w:spacing w:after="0" w:line="240" w:lineRule="auto"/>
        <w:jc w:val="both"/>
      </w:pPr>
      <w:r>
        <w:t>Instituto de Fomento de Hipotecas Aseguradas -FHA-</w:t>
      </w:r>
    </w:p>
    <w:p w:rsidR="00FA1150" w:rsidRDefault="00FA1150" w:rsidP="00FA1150">
      <w:pPr>
        <w:spacing w:after="0" w:line="240" w:lineRule="auto"/>
        <w:jc w:val="both"/>
      </w:pPr>
      <w:r>
        <w:t>Presente</w:t>
      </w:r>
    </w:p>
    <w:p w:rsidR="00FA1150" w:rsidRDefault="00FA1150" w:rsidP="00FA1150">
      <w:pPr>
        <w:spacing w:after="0" w:line="240" w:lineRule="auto"/>
        <w:jc w:val="both"/>
      </w:pPr>
    </w:p>
    <w:p w:rsidR="00FA1150" w:rsidRDefault="00FA1150" w:rsidP="00FA1150">
      <w:pPr>
        <w:spacing w:after="0" w:line="240" w:lineRule="auto"/>
        <w:jc w:val="both"/>
      </w:pPr>
    </w:p>
    <w:p w:rsidR="00FA1150" w:rsidRDefault="00FA1150" w:rsidP="00FA1150">
      <w:pPr>
        <w:spacing w:after="0" w:line="240" w:lineRule="auto"/>
        <w:jc w:val="both"/>
      </w:pPr>
      <w:r>
        <w:t>Por este medio solicito la reactivación de _____ usuarios</w:t>
      </w:r>
      <w:r w:rsidR="00CC2776">
        <w:t xml:space="preserve"> para la Entidad Promotora “_____________________________________________</w:t>
      </w:r>
      <w:r w:rsidR="00E54FB7">
        <w:t>”, para</w:t>
      </w:r>
      <w:r w:rsidR="00CC2776">
        <w:t xml:space="preserve"> ingreso al formulario electrónico de Información del Cliente –FEIC-, </w:t>
      </w:r>
      <w:r>
        <w:t xml:space="preserve">los cuales </w:t>
      </w:r>
      <w:r w:rsidR="00CC2776">
        <w:t>han sido deshabilitados por parte del FHA.</w:t>
      </w:r>
    </w:p>
    <w:p w:rsidR="00FA1150" w:rsidRDefault="00FA1150" w:rsidP="00FA1150">
      <w:pPr>
        <w:spacing w:after="0" w:line="240" w:lineRule="auto"/>
        <w:jc w:val="both"/>
      </w:pPr>
    </w:p>
    <w:p w:rsidR="00FA1150" w:rsidRDefault="00FA1150" w:rsidP="00FA1150">
      <w:pPr>
        <w:spacing w:after="0" w:line="240" w:lineRule="auto"/>
        <w:jc w:val="both"/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28"/>
        <w:gridCol w:w="2186"/>
        <w:gridCol w:w="2790"/>
        <w:gridCol w:w="1289"/>
      </w:tblGrid>
      <w:tr w:rsidR="00FA1150" w:rsidRPr="004A5999" w:rsidTr="006127AC">
        <w:trPr>
          <w:trHeight w:val="34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4A5999">
              <w:rPr>
                <w:b/>
                <w:sz w:val="16"/>
                <w:szCs w:val="16"/>
              </w:rPr>
              <w:t>No. orden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b/>
              </w:rPr>
            </w:pPr>
            <w:r w:rsidRPr="004A5999">
              <w:rPr>
                <w:b/>
              </w:rPr>
              <w:t>Usuario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  <w:rPr>
                <w:b/>
              </w:rPr>
            </w:pPr>
            <w:r w:rsidRPr="004A5999">
              <w:rPr>
                <w:b/>
              </w:rPr>
              <w:t xml:space="preserve">    Nombre completo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CC2776" w:rsidP="00CC2776">
            <w:pPr>
              <w:spacing w:after="0" w:line="240" w:lineRule="auto"/>
              <w:jc w:val="center"/>
              <w:rPr>
                <w:b/>
              </w:rPr>
            </w:pPr>
            <w:r w:rsidRPr="004A5999">
              <w:rPr>
                <w:b/>
              </w:rPr>
              <w:t>Correo electrónico registrado en la creación del usuario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E54FB7" w:rsidP="00E54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 de Proyecto FHA</w:t>
            </w:r>
          </w:p>
        </w:tc>
      </w:tr>
      <w:tr w:rsidR="00FA1150" w:rsidRPr="004A5999" w:rsidTr="006127AC">
        <w:trPr>
          <w:trHeight w:val="32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  <w:tr w:rsidR="00FA1150" w:rsidRPr="004A5999" w:rsidTr="006127AC">
        <w:trPr>
          <w:trHeight w:val="34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  <w:tr w:rsidR="00FA1150" w:rsidRPr="004A5999" w:rsidTr="006127AC">
        <w:trPr>
          <w:trHeight w:val="32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  <w:tr w:rsidR="00FA1150" w:rsidRPr="004A5999" w:rsidTr="006127AC">
        <w:trPr>
          <w:trHeight w:val="34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  <w:tr w:rsidR="00FA1150" w:rsidRPr="004A5999" w:rsidTr="006127AC">
        <w:trPr>
          <w:trHeight w:val="32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5.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  <w:tr w:rsidR="00FA1150" w:rsidRPr="004A5999" w:rsidTr="006127AC">
        <w:trPr>
          <w:trHeight w:val="34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6.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  <w:tr w:rsidR="00FA1150" w:rsidRPr="004A5999" w:rsidTr="006127AC">
        <w:trPr>
          <w:trHeight w:val="32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5999">
              <w:rPr>
                <w:sz w:val="16"/>
                <w:szCs w:val="16"/>
              </w:rPr>
              <w:t>7.</w:t>
            </w:r>
          </w:p>
        </w:tc>
        <w:tc>
          <w:tcPr>
            <w:tcW w:w="1828" w:type="dxa"/>
            <w:shd w:val="clear" w:color="auto" w:fill="auto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A1150" w:rsidRPr="004A5999" w:rsidRDefault="00FA1150" w:rsidP="00E54FB7">
            <w:pPr>
              <w:spacing w:after="0" w:line="240" w:lineRule="auto"/>
              <w:jc w:val="both"/>
            </w:pPr>
          </w:p>
        </w:tc>
      </w:tr>
    </w:tbl>
    <w:p w:rsidR="00FA1150" w:rsidRDefault="00FA1150" w:rsidP="00FA1150">
      <w:pPr>
        <w:spacing w:after="0" w:line="240" w:lineRule="auto"/>
        <w:jc w:val="both"/>
      </w:pPr>
    </w:p>
    <w:p w:rsidR="00FA1150" w:rsidRDefault="00FA1150" w:rsidP="00FA1150">
      <w:pPr>
        <w:spacing w:after="0" w:line="240" w:lineRule="auto"/>
        <w:jc w:val="both"/>
      </w:pPr>
    </w:p>
    <w:p w:rsidR="00FA1150" w:rsidRDefault="00FA1150" w:rsidP="00FA1150">
      <w:pPr>
        <w:jc w:val="both"/>
      </w:pPr>
      <w:r>
        <w:t xml:space="preserve">Sin otro particular, me suscribo, </w:t>
      </w:r>
    </w:p>
    <w:p w:rsidR="00FA1150" w:rsidRDefault="00FA1150" w:rsidP="00FA1150">
      <w:pPr>
        <w:jc w:val="both"/>
      </w:pPr>
      <w:r>
        <w:t xml:space="preserve">Atentamente, </w:t>
      </w:r>
    </w:p>
    <w:p w:rsidR="00FA1150" w:rsidRDefault="00FA1150" w:rsidP="00FA1150">
      <w:pPr>
        <w:jc w:val="both"/>
      </w:pPr>
    </w:p>
    <w:p w:rsidR="00FA1150" w:rsidRDefault="00FA1150" w:rsidP="00FA1150">
      <w:pPr>
        <w:jc w:val="both"/>
      </w:pPr>
    </w:p>
    <w:p w:rsidR="00FA1150" w:rsidRDefault="00FA1150" w:rsidP="00FA1150">
      <w:pPr>
        <w:jc w:val="both"/>
      </w:pPr>
    </w:p>
    <w:p w:rsidR="00FA1150" w:rsidRDefault="00FA1150" w:rsidP="00FA1150">
      <w:pPr>
        <w:jc w:val="both"/>
      </w:pPr>
      <w:r>
        <w:rPr>
          <w:noProof/>
        </w:rPr>
        <w:pict>
          <v:line id="Conector recto 19" o:spid="_x0000_s1029" style="position:absolute;left:0;text-align:left;z-index:251658240;visibility:visible;mso-wrap-distance-top:-3e-5mm;mso-wrap-distance-bottom:-3e-5mm;mso-position-horizontal-relative:margin;mso-width-relative:margin;mso-height-relative:margin" from="5.7pt,.8pt" to="195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" strokecolor="windowText" strokeweight=".5pt">
            <v:stroke joinstyle="miter"/>
            <w10:wrap anchorx="margin"/>
          </v:line>
        </w:pict>
      </w:r>
      <w:r>
        <w:rPr>
          <w:noProof/>
        </w:rPr>
        <w:pict>
          <v:line id="Conector recto 18" o:spid="_x0000_s1028" style="position:absolute;left:0;text-align:left;z-index:251657216;visibility:visible;mso-wrap-distance-top:-3e-5mm;mso-wrap-distance-bottom:-3e-5mm;mso-position-horizontal-relative:margin;mso-width-relative:margin;mso-height-relative:margin" from="228pt,.8pt" to="41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" strokecolor="windowText" strokeweight=".5pt">
            <v:stroke joinstyle="miter"/>
            <w10:wrap anchorx="margin"/>
          </v:line>
        </w:pict>
      </w:r>
      <w:r>
        <w:t xml:space="preserve">         Nombre del Representante Legal                                                        Firma</w:t>
      </w:r>
      <w:r w:rsidR="00FE4A21">
        <w:t xml:space="preserve"> y sello</w:t>
      </w:r>
    </w:p>
    <w:p w:rsidR="00FA1150" w:rsidRDefault="00FA1150" w:rsidP="00FA1150">
      <w:pPr>
        <w:jc w:val="both"/>
      </w:pPr>
    </w:p>
    <w:p w:rsidR="00A3337C" w:rsidRDefault="00A3337C" w:rsidP="00A3337C">
      <w:pPr>
        <w:jc w:val="both"/>
      </w:pPr>
    </w:p>
    <w:sectPr w:rsidR="00A3337C" w:rsidSect="00053FFB">
      <w:pgSz w:w="12240" w:h="15840" w:code="1"/>
      <w:pgMar w:top="993" w:right="1701" w:bottom="284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64"/>
    <w:multiLevelType w:val="hybridMultilevel"/>
    <w:tmpl w:val="3B80FDF0"/>
    <w:lvl w:ilvl="0" w:tplc="9C2E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8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D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4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2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A0A52"/>
    <w:multiLevelType w:val="hybridMultilevel"/>
    <w:tmpl w:val="D432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20F8"/>
    <w:multiLevelType w:val="hybridMultilevel"/>
    <w:tmpl w:val="0992AA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1F3E"/>
    <w:multiLevelType w:val="hybridMultilevel"/>
    <w:tmpl w:val="D432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6273"/>
    <w:multiLevelType w:val="hybridMultilevel"/>
    <w:tmpl w:val="27B225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3907"/>
    <w:multiLevelType w:val="hybridMultilevel"/>
    <w:tmpl w:val="27B225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0683"/>
    <w:multiLevelType w:val="hybridMultilevel"/>
    <w:tmpl w:val="D432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0971"/>
    <w:multiLevelType w:val="hybridMultilevel"/>
    <w:tmpl w:val="D432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999"/>
    <w:rsid w:val="00053FFB"/>
    <w:rsid w:val="00066798"/>
    <w:rsid w:val="001A440A"/>
    <w:rsid w:val="001E3C09"/>
    <w:rsid w:val="0023039F"/>
    <w:rsid w:val="00334E2D"/>
    <w:rsid w:val="00353945"/>
    <w:rsid w:val="00385962"/>
    <w:rsid w:val="003D635D"/>
    <w:rsid w:val="004A5999"/>
    <w:rsid w:val="006127AC"/>
    <w:rsid w:val="00665389"/>
    <w:rsid w:val="007207EA"/>
    <w:rsid w:val="00741748"/>
    <w:rsid w:val="00766AD0"/>
    <w:rsid w:val="007F4E66"/>
    <w:rsid w:val="008A0503"/>
    <w:rsid w:val="009215A1"/>
    <w:rsid w:val="00A16820"/>
    <w:rsid w:val="00A3337C"/>
    <w:rsid w:val="00B00682"/>
    <w:rsid w:val="00B3101F"/>
    <w:rsid w:val="00B53C7B"/>
    <w:rsid w:val="00B626EE"/>
    <w:rsid w:val="00B66245"/>
    <w:rsid w:val="00C44D9E"/>
    <w:rsid w:val="00C461AA"/>
    <w:rsid w:val="00CC2776"/>
    <w:rsid w:val="00CE5A9F"/>
    <w:rsid w:val="00D95214"/>
    <w:rsid w:val="00E5417F"/>
    <w:rsid w:val="00E54FB7"/>
    <w:rsid w:val="00E61511"/>
    <w:rsid w:val="00F25E44"/>
    <w:rsid w:val="00F31979"/>
    <w:rsid w:val="00F54D66"/>
    <w:rsid w:val="00FA1150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7B8322-9FD9-4527-816A-B97049B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05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0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03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estudiomontenegro/Desktop/Solicitud%20de%20habilitacio&#769;n%20de%20usuarios%20para%20Fomulario%20FEIC-F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habilitación de usuarios para Fomulario FEIC-FHA</Template>
  <TotalTime>0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word</cp:lastModifiedBy>
  <cp:revision>2</cp:revision>
  <cp:lastPrinted>2021-08-17T07:42:00Z</cp:lastPrinted>
  <dcterms:created xsi:type="dcterms:W3CDTF">2022-06-15T20:13:00Z</dcterms:created>
  <dcterms:modified xsi:type="dcterms:W3CDTF">2022-06-15T20:13:00Z</dcterms:modified>
</cp:coreProperties>
</file>